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AA" w:rsidRPr="005E4929" w:rsidRDefault="007A72AA" w:rsidP="007A72AA">
      <w:bookmarkStart w:id="0" w:name="NAW1"/>
      <w:r w:rsidRPr="005E4929">
        <w:t>Aan de bewoners van dit pand</w:t>
      </w:r>
      <w:bookmarkEnd w:id="0"/>
    </w:p>
    <w:p w:rsidR="007A72AA" w:rsidRPr="005E4929" w:rsidRDefault="007A72AA" w:rsidP="007A72AA">
      <w:pPr>
        <w:spacing w:line="260" w:lineRule="exact"/>
        <w:rPr>
          <w:spacing w:val="4"/>
        </w:rPr>
      </w:pPr>
      <w:bookmarkStart w:id="1" w:name="NAW2"/>
      <w:r w:rsidRPr="005E4929">
        <w:rPr>
          <w:spacing w:val="4"/>
        </w:rPr>
        <w:t xml:space="preserve">     </w:t>
      </w:r>
      <w:bookmarkEnd w:id="1"/>
    </w:p>
    <w:p w:rsidR="007A72AA" w:rsidRPr="005E4929" w:rsidRDefault="007A72AA" w:rsidP="007A72AA">
      <w:pPr>
        <w:spacing w:line="260" w:lineRule="exact"/>
        <w:rPr>
          <w:spacing w:val="4"/>
        </w:rPr>
      </w:pPr>
      <w:bookmarkStart w:id="2" w:name="NAW3"/>
      <w:r w:rsidRPr="005E4929">
        <w:rPr>
          <w:spacing w:val="4"/>
        </w:rPr>
        <w:t xml:space="preserve">     </w:t>
      </w:r>
      <w:bookmarkEnd w:id="2"/>
    </w:p>
    <w:p w:rsidR="007A72AA" w:rsidRPr="005E4929" w:rsidRDefault="007A72AA" w:rsidP="007A72AA">
      <w:pPr>
        <w:spacing w:line="260" w:lineRule="exact"/>
        <w:rPr>
          <w:spacing w:val="4"/>
        </w:rPr>
      </w:pPr>
      <w:bookmarkStart w:id="3" w:name="NAW4"/>
      <w:r w:rsidRPr="005E4929">
        <w:rPr>
          <w:spacing w:val="4"/>
        </w:rPr>
        <w:t xml:space="preserve">  </w:t>
      </w:r>
      <w:bookmarkEnd w:id="3"/>
    </w:p>
    <w:p w:rsidR="007A72AA" w:rsidRPr="005E4929" w:rsidRDefault="007A72AA" w:rsidP="007A72AA">
      <w:pPr>
        <w:spacing w:line="260" w:lineRule="exact"/>
        <w:rPr>
          <w:spacing w:val="4"/>
        </w:rPr>
      </w:pPr>
      <w:bookmarkStart w:id="4" w:name="NAW5"/>
      <w:r w:rsidRPr="005E4929">
        <w:rPr>
          <w:spacing w:val="4"/>
        </w:rPr>
        <w:t xml:space="preserve">     </w:t>
      </w:r>
      <w:bookmarkEnd w:id="4"/>
    </w:p>
    <w:p w:rsidR="007A72AA" w:rsidRPr="005E4929" w:rsidRDefault="007A72AA" w:rsidP="007A72AA">
      <w:pPr>
        <w:spacing w:line="260" w:lineRule="exact"/>
        <w:rPr>
          <w:spacing w:val="4"/>
        </w:rPr>
      </w:pPr>
      <w:bookmarkStart w:id="5" w:name="NAW6"/>
      <w:r w:rsidRPr="005E4929">
        <w:rPr>
          <w:spacing w:val="4"/>
        </w:rPr>
        <w:t xml:space="preserve"> </w:t>
      </w:r>
      <w:bookmarkEnd w:id="5"/>
    </w:p>
    <w:p w:rsidR="007A72AA" w:rsidRPr="005E4929" w:rsidRDefault="007A72AA" w:rsidP="007A72AA">
      <w:pPr>
        <w:pStyle w:val="Koptekst"/>
        <w:tabs>
          <w:tab w:val="clear" w:pos="4536"/>
          <w:tab w:val="clear" w:pos="9072"/>
        </w:tabs>
        <w:spacing w:line="260" w:lineRule="exact"/>
        <w:rPr>
          <w:spacing w:val="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6256"/>
      </w:tblGrid>
      <w:tr w:rsidR="007A72AA" w:rsidRPr="005E4929" w:rsidTr="00F02A9E">
        <w:tc>
          <w:tcPr>
            <w:tcW w:w="1701" w:type="dxa"/>
            <w:shd w:val="clear" w:color="auto" w:fill="auto"/>
          </w:tcPr>
          <w:p w:rsidR="007A72AA" w:rsidRPr="005E4929" w:rsidRDefault="007A72AA" w:rsidP="00F02A9E">
            <w:pPr>
              <w:rPr>
                <w:rFonts w:cs="Arial"/>
                <w:i/>
                <w:spacing w:val="4"/>
                <w:sz w:val="17"/>
              </w:rPr>
            </w:pPr>
            <w:bookmarkStart w:id="6" w:name="BriefHeading"/>
            <w:bookmarkEnd w:id="6"/>
            <w:r w:rsidRPr="005E4929">
              <w:rPr>
                <w:rFonts w:cs="Arial"/>
                <w:i/>
                <w:spacing w:val="4"/>
                <w:sz w:val="17"/>
              </w:rPr>
              <w:t>onze referentie</w:t>
            </w:r>
          </w:p>
        </w:tc>
        <w:tc>
          <w:tcPr>
            <w:tcW w:w="6406" w:type="dxa"/>
            <w:shd w:val="clear" w:color="auto" w:fill="auto"/>
          </w:tcPr>
          <w:p w:rsidR="007A72AA" w:rsidRPr="005E4929" w:rsidRDefault="006D38E9" w:rsidP="00F02A9E">
            <w:pPr>
              <w:rPr>
                <w:rFonts w:cs="Arial"/>
                <w:spacing w:val="4"/>
              </w:rPr>
            </w:pPr>
            <w:r>
              <w:rPr>
                <w:rFonts w:cs="Arial"/>
                <w:spacing w:val="4"/>
              </w:rPr>
              <w:t>D/5001666 TNZ Margrietstraat</w:t>
            </w:r>
          </w:p>
        </w:tc>
      </w:tr>
      <w:tr w:rsidR="007A72AA" w:rsidRPr="005E4929" w:rsidTr="00F02A9E">
        <w:tc>
          <w:tcPr>
            <w:tcW w:w="1701" w:type="dxa"/>
            <w:shd w:val="clear" w:color="auto" w:fill="auto"/>
          </w:tcPr>
          <w:p w:rsidR="007A72AA" w:rsidRPr="005E4929" w:rsidRDefault="007A72AA" w:rsidP="00F02A9E">
            <w:pPr>
              <w:rPr>
                <w:rFonts w:cs="Arial"/>
                <w:i/>
                <w:spacing w:val="4"/>
                <w:sz w:val="17"/>
              </w:rPr>
            </w:pPr>
            <w:r w:rsidRPr="005E4929">
              <w:rPr>
                <w:rFonts w:cs="Arial"/>
                <w:i/>
                <w:spacing w:val="4"/>
                <w:sz w:val="17"/>
              </w:rPr>
              <w:t>behandeld door</w:t>
            </w:r>
          </w:p>
        </w:tc>
        <w:tc>
          <w:tcPr>
            <w:tcW w:w="6406" w:type="dxa"/>
            <w:shd w:val="clear" w:color="auto" w:fill="auto"/>
          </w:tcPr>
          <w:p w:rsidR="007A72AA" w:rsidRPr="005E4929" w:rsidRDefault="00E30C0A" w:rsidP="00F02A9E">
            <w:pPr>
              <w:rPr>
                <w:rFonts w:cs="Arial"/>
                <w:spacing w:val="4"/>
              </w:rPr>
            </w:pPr>
            <w:r>
              <w:rPr>
                <w:rFonts w:cs="Arial"/>
                <w:spacing w:val="4"/>
              </w:rPr>
              <w:t>Cyriel Gaillard</w:t>
            </w:r>
          </w:p>
        </w:tc>
      </w:tr>
      <w:tr w:rsidR="007A72AA" w:rsidRPr="005E4929" w:rsidTr="00F02A9E">
        <w:tc>
          <w:tcPr>
            <w:tcW w:w="1701" w:type="dxa"/>
            <w:shd w:val="clear" w:color="auto" w:fill="auto"/>
          </w:tcPr>
          <w:p w:rsidR="007A72AA" w:rsidRPr="005E4929" w:rsidRDefault="007A72AA" w:rsidP="00F02A9E">
            <w:pPr>
              <w:rPr>
                <w:rFonts w:cs="Arial"/>
                <w:i/>
                <w:spacing w:val="4"/>
                <w:sz w:val="17"/>
              </w:rPr>
            </w:pPr>
            <w:r w:rsidRPr="005E4929">
              <w:rPr>
                <w:rFonts w:cs="Arial"/>
                <w:i/>
                <w:spacing w:val="4"/>
                <w:sz w:val="17"/>
              </w:rPr>
              <w:t>telefoon</w:t>
            </w:r>
          </w:p>
        </w:tc>
        <w:tc>
          <w:tcPr>
            <w:tcW w:w="6406" w:type="dxa"/>
            <w:shd w:val="clear" w:color="auto" w:fill="auto"/>
          </w:tcPr>
          <w:p w:rsidR="007A72AA" w:rsidRPr="005E4929" w:rsidRDefault="007A72AA" w:rsidP="00F02A9E">
            <w:pPr>
              <w:rPr>
                <w:rFonts w:cs="Arial"/>
                <w:spacing w:val="4"/>
              </w:rPr>
            </w:pPr>
            <w:r w:rsidRPr="005E4929">
              <w:rPr>
                <w:rFonts w:cs="Arial"/>
                <w:spacing w:val="4"/>
              </w:rPr>
              <w:t>0113 74 1100</w:t>
            </w:r>
          </w:p>
        </w:tc>
      </w:tr>
      <w:tr w:rsidR="007A72AA" w:rsidRPr="005E4929" w:rsidTr="00F02A9E">
        <w:tc>
          <w:tcPr>
            <w:tcW w:w="1701" w:type="dxa"/>
            <w:shd w:val="clear" w:color="auto" w:fill="auto"/>
          </w:tcPr>
          <w:p w:rsidR="007A72AA" w:rsidRPr="005E4929" w:rsidRDefault="007A72AA" w:rsidP="00F02A9E">
            <w:pPr>
              <w:rPr>
                <w:rFonts w:cs="Arial"/>
                <w:i/>
                <w:spacing w:val="4"/>
                <w:sz w:val="17"/>
              </w:rPr>
            </w:pPr>
            <w:r w:rsidRPr="005E4929">
              <w:rPr>
                <w:rFonts w:cs="Arial"/>
                <w:i/>
                <w:spacing w:val="4"/>
                <w:sz w:val="17"/>
              </w:rPr>
              <w:t>onderwerp</w:t>
            </w:r>
          </w:p>
        </w:tc>
        <w:tc>
          <w:tcPr>
            <w:tcW w:w="6406" w:type="dxa"/>
            <w:shd w:val="clear" w:color="auto" w:fill="auto"/>
          </w:tcPr>
          <w:p w:rsidR="007A72AA" w:rsidRPr="005E4929" w:rsidRDefault="00654734" w:rsidP="00F02A9E">
            <w:pPr>
              <w:rPr>
                <w:rFonts w:cs="Arial"/>
                <w:spacing w:val="4"/>
              </w:rPr>
            </w:pPr>
            <w:r>
              <w:rPr>
                <w:rFonts w:cs="Arial"/>
                <w:spacing w:val="4"/>
              </w:rPr>
              <w:t>Schouwen aansluiting</w:t>
            </w:r>
            <w:r w:rsidR="00C90C5B">
              <w:rPr>
                <w:rFonts w:cs="Arial"/>
                <w:spacing w:val="4"/>
              </w:rPr>
              <w:t xml:space="preserve"> &amp; graven proefsleuven</w:t>
            </w:r>
          </w:p>
        </w:tc>
      </w:tr>
    </w:tbl>
    <w:p w:rsidR="007A72AA" w:rsidRPr="005E4929" w:rsidRDefault="007A72AA" w:rsidP="007A72AA">
      <w:pPr>
        <w:spacing w:line="260" w:lineRule="exact"/>
        <w:rPr>
          <w:spacing w:val="4"/>
        </w:rPr>
      </w:pPr>
    </w:p>
    <w:p w:rsidR="007A72AA" w:rsidRPr="005E4929" w:rsidRDefault="007A72AA" w:rsidP="007A72AA">
      <w:pPr>
        <w:spacing w:line="260" w:lineRule="exact"/>
        <w:jc w:val="right"/>
        <w:rPr>
          <w:spacing w:val="4"/>
        </w:rPr>
      </w:pPr>
      <w:r w:rsidRPr="005E4929">
        <w:rPr>
          <w:spacing w:val="4"/>
        </w:rPr>
        <w:fldChar w:fldCharType="begin">
          <w:ffData>
            <w:name w:val="Plaats"/>
            <w:enabled w:val="0"/>
            <w:calcOnExit w:val="0"/>
            <w:textInput>
              <w:default w:val="Middelburg"/>
              <w:format w:val="Beginhoofdletter"/>
            </w:textInput>
          </w:ffData>
        </w:fldChar>
      </w:r>
      <w:bookmarkStart w:id="7" w:name="Plaats"/>
      <w:r w:rsidRPr="005E4929">
        <w:rPr>
          <w:spacing w:val="4"/>
        </w:rPr>
        <w:instrText xml:space="preserve"> FORMTEXT </w:instrText>
      </w:r>
      <w:r w:rsidRPr="005E4929">
        <w:rPr>
          <w:spacing w:val="4"/>
        </w:rPr>
      </w:r>
      <w:r w:rsidRPr="005E4929">
        <w:rPr>
          <w:spacing w:val="4"/>
        </w:rPr>
        <w:fldChar w:fldCharType="separate"/>
      </w:r>
      <w:r w:rsidRPr="005E4929">
        <w:rPr>
          <w:spacing w:val="4"/>
        </w:rPr>
        <w:t>Goes</w:t>
      </w:r>
      <w:r w:rsidRPr="005E4929">
        <w:rPr>
          <w:spacing w:val="4"/>
        </w:rPr>
        <w:fldChar w:fldCharType="end"/>
      </w:r>
      <w:bookmarkEnd w:id="7"/>
      <w:r w:rsidRPr="005E4929">
        <w:rPr>
          <w:spacing w:val="4"/>
        </w:rPr>
        <w:t xml:space="preserve">, </w:t>
      </w:r>
      <w:r w:rsidR="00E30C0A">
        <w:rPr>
          <w:spacing w:val="4"/>
        </w:rPr>
        <w:t>17 oktober</w:t>
      </w:r>
      <w:r w:rsidR="002C17DB">
        <w:rPr>
          <w:spacing w:val="4"/>
        </w:rPr>
        <w:t xml:space="preserve"> </w:t>
      </w:r>
      <w:r w:rsidR="00C90C5B">
        <w:rPr>
          <w:spacing w:val="4"/>
        </w:rPr>
        <w:t>2018</w:t>
      </w:r>
    </w:p>
    <w:p w:rsidR="007A72AA" w:rsidRPr="005E4929" w:rsidRDefault="007A72AA" w:rsidP="007A72AA"/>
    <w:p w:rsidR="007A72AA" w:rsidRDefault="007A72AA" w:rsidP="007A72AA">
      <w:r w:rsidRPr="005E4929">
        <w:fldChar w:fldCharType="begin">
          <w:ffData>
            <w:name w:val="Aanhef"/>
            <w:enabled w:val="0"/>
            <w:calcOnExit w:val="0"/>
            <w:textInput>
              <w:default w:val="Geachte mevrouw, meneer"/>
            </w:textInput>
          </w:ffData>
        </w:fldChar>
      </w:r>
      <w:bookmarkStart w:id="8" w:name="Aanhef"/>
      <w:r w:rsidRPr="005E4929">
        <w:instrText xml:space="preserve"> FORMTEXT </w:instrText>
      </w:r>
      <w:r w:rsidRPr="005E4929">
        <w:fldChar w:fldCharType="separate"/>
      </w:r>
      <w:r w:rsidRPr="005E4929">
        <w:t>Geachte mevrouw, meneer</w:t>
      </w:r>
      <w:r w:rsidRPr="005E4929">
        <w:fldChar w:fldCharType="end"/>
      </w:r>
      <w:bookmarkEnd w:id="8"/>
      <w:r w:rsidRPr="005E4929">
        <w:t>,</w:t>
      </w:r>
    </w:p>
    <w:p w:rsidR="007A72AA" w:rsidRDefault="007A72AA" w:rsidP="007A72AA">
      <w:bookmarkStart w:id="9" w:name="_GoBack"/>
      <w:bookmarkEnd w:id="9"/>
    </w:p>
    <w:p w:rsidR="007A72AA" w:rsidRPr="00C90C5B" w:rsidRDefault="007A72AA" w:rsidP="007A72AA">
      <w:r w:rsidRPr="00B22607">
        <w:rPr>
          <w:szCs w:val="21"/>
        </w:rPr>
        <w:t xml:space="preserve">Voorafgaand aan de start van werkzaamheden aan </w:t>
      </w:r>
      <w:r w:rsidR="00747B5C">
        <w:rPr>
          <w:szCs w:val="21"/>
        </w:rPr>
        <w:t xml:space="preserve">kabels en leidingen </w:t>
      </w:r>
      <w:r w:rsidRPr="00B22607">
        <w:rPr>
          <w:szCs w:val="21"/>
        </w:rPr>
        <w:t xml:space="preserve">in uw straat, is het nodig dat wij uw huisaansluiting voor </w:t>
      </w:r>
      <w:r w:rsidRPr="00C90C5B">
        <w:rPr>
          <w:szCs w:val="21"/>
        </w:rPr>
        <w:t xml:space="preserve">gas, water en elektriciteit controleren. </w:t>
      </w:r>
      <w:r w:rsidRPr="00C90C5B">
        <w:t>Binnenkort komen wij</w:t>
      </w:r>
      <w:r w:rsidR="00C90C5B" w:rsidRPr="00C90C5B">
        <w:t xml:space="preserve"> mogelijk</w:t>
      </w:r>
      <w:r w:rsidRPr="00C90C5B">
        <w:t xml:space="preserve"> hiervoor bij uw woning of pand langs. In deze brief leest u wat de werkzaamheden inhouden en vragen wij u om uw medewerking. </w:t>
      </w:r>
    </w:p>
    <w:p w:rsidR="007A72AA" w:rsidRPr="00C90C5B" w:rsidRDefault="007A72AA" w:rsidP="007A72AA">
      <w:pPr>
        <w:autoSpaceDE w:val="0"/>
        <w:autoSpaceDN w:val="0"/>
        <w:adjustRightInd w:val="0"/>
        <w:spacing w:line="240" w:lineRule="auto"/>
        <w:rPr>
          <w:szCs w:val="21"/>
        </w:rPr>
      </w:pPr>
    </w:p>
    <w:p w:rsidR="007A72AA" w:rsidRDefault="007A72AA" w:rsidP="007A72AA">
      <w:pPr>
        <w:autoSpaceDE w:val="0"/>
        <w:autoSpaceDN w:val="0"/>
        <w:adjustRightInd w:val="0"/>
        <w:spacing w:line="240" w:lineRule="auto"/>
      </w:pPr>
      <w:r w:rsidRPr="00C90C5B">
        <w:rPr>
          <w:b/>
          <w:szCs w:val="21"/>
        </w:rPr>
        <w:t>Werkzaamheden</w:t>
      </w:r>
      <w:r w:rsidRPr="00C90C5B">
        <w:rPr>
          <w:b/>
          <w:szCs w:val="21"/>
        </w:rPr>
        <w:br/>
      </w:r>
      <w:r w:rsidR="00654734" w:rsidRPr="00C90C5B">
        <w:rPr>
          <w:szCs w:val="21"/>
        </w:rPr>
        <w:t xml:space="preserve">DNWG Infra voert binnenkort werkzaamheden uit </w:t>
      </w:r>
      <w:r w:rsidRPr="00C90C5B">
        <w:rPr>
          <w:rFonts w:cs="Arial"/>
          <w:szCs w:val="21"/>
          <w:lang w:eastAsia="nl-NL"/>
        </w:rPr>
        <w:t>aan</w:t>
      </w:r>
      <w:r w:rsidR="00747B5C" w:rsidRPr="00C90C5B">
        <w:rPr>
          <w:rFonts w:cs="Arial"/>
          <w:szCs w:val="21"/>
          <w:lang w:eastAsia="nl-NL"/>
        </w:rPr>
        <w:t xml:space="preserve"> de elektriciteitskabels en de gas- en drinkwaterleidingen in uw straat</w:t>
      </w:r>
      <w:r w:rsidRPr="00C90C5B">
        <w:rPr>
          <w:rFonts w:cs="Arial"/>
          <w:szCs w:val="21"/>
          <w:lang w:eastAsia="nl-NL"/>
        </w:rPr>
        <w:t xml:space="preserve">. Dit doen wij in opdracht van Enduris B.V. en Evides Waterbedrijf. </w:t>
      </w:r>
      <w:r w:rsidRPr="00C90C5B">
        <w:t>Voorafgaand aan bovengenoemde werkzaamheden is het nodig dat we uw huisaansluitingen voor gas, water en elektra controleren</w:t>
      </w:r>
      <w:r w:rsidRPr="00B22607">
        <w:t xml:space="preserve">. </w:t>
      </w:r>
    </w:p>
    <w:p w:rsidR="00C90C5B" w:rsidRDefault="00C90C5B" w:rsidP="007A72AA">
      <w:pPr>
        <w:autoSpaceDE w:val="0"/>
        <w:autoSpaceDN w:val="0"/>
        <w:adjustRightInd w:val="0"/>
        <w:spacing w:line="240" w:lineRule="auto"/>
      </w:pPr>
    </w:p>
    <w:p w:rsidR="00C90C5B" w:rsidRPr="00B22607" w:rsidRDefault="00C90C5B" w:rsidP="007A72AA">
      <w:pPr>
        <w:autoSpaceDE w:val="0"/>
        <w:autoSpaceDN w:val="0"/>
        <w:adjustRightInd w:val="0"/>
        <w:spacing w:line="240" w:lineRule="auto"/>
        <w:rPr>
          <w:rFonts w:cs="Arial"/>
          <w:szCs w:val="21"/>
          <w:lang w:eastAsia="nl-NL"/>
        </w:rPr>
      </w:pPr>
      <w:r>
        <w:t xml:space="preserve">Ook zullen er in de omgeving op diverse locaties proefsleuven gegraven worden. </w:t>
      </w:r>
    </w:p>
    <w:p w:rsidR="007A72AA" w:rsidRPr="00C90C5B" w:rsidRDefault="00C90C5B" w:rsidP="007A72AA">
      <w:r>
        <w:t xml:space="preserve">Tijdens deze werkzaamheden zult </w:t>
      </w:r>
      <w:r w:rsidR="00F93AD9">
        <w:t xml:space="preserve">u </w:t>
      </w:r>
      <w:r>
        <w:t xml:space="preserve">geen tot weinig hinder ondervinden. </w:t>
      </w:r>
    </w:p>
    <w:p w:rsidR="00C90C5B" w:rsidRPr="00B22607" w:rsidRDefault="00C90C5B" w:rsidP="007A72AA">
      <w:pPr>
        <w:rPr>
          <w:b/>
        </w:rPr>
      </w:pPr>
    </w:p>
    <w:p w:rsidR="007A72AA" w:rsidRPr="00B22607" w:rsidRDefault="007A72AA" w:rsidP="007A72AA">
      <w:pPr>
        <w:rPr>
          <w:b/>
        </w:rPr>
      </w:pPr>
      <w:r w:rsidRPr="00B22607">
        <w:rPr>
          <w:b/>
        </w:rPr>
        <w:t>Legitimatie</w:t>
      </w:r>
    </w:p>
    <w:p w:rsidR="007A72AA" w:rsidRPr="00B22607" w:rsidRDefault="007A72AA" w:rsidP="007A72AA">
      <w:r w:rsidRPr="00B22607">
        <w:t xml:space="preserve">We hebben onze monteurs geïnstrueerd om zich voorafgaand aan hun binnenkomst bij u te legitimeren. Vraagt u hier ook gerust naar. </w:t>
      </w:r>
      <w:r w:rsidR="00C90C5B">
        <w:t>Het zijn monteurs van DNWG Infra.</w:t>
      </w:r>
    </w:p>
    <w:p w:rsidR="007A72AA" w:rsidRPr="00B22607" w:rsidRDefault="007A72AA" w:rsidP="007A72AA"/>
    <w:p w:rsidR="007A72AA" w:rsidRPr="00B22607" w:rsidRDefault="007A72AA" w:rsidP="007A72AA">
      <w:pPr>
        <w:rPr>
          <w:b/>
        </w:rPr>
      </w:pPr>
      <w:r w:rsidRPr="00B22607">
        <w:rPr>
          <w:b/>
        </w:rPr>
        <w:t>Werkzaamheden bij u binnen</w:t>
      </w:r>
    </w:p>
    <w:p w:rsidR="007A72AA" w:rsidRPr="00B22607" w:rsidRDefault="007A72AA" w:rsidP="007A72AA">
      <w:r w:rsidRPr="00B22607">
        <w:t>Wanneer u thuis bent en met uw instemming, bekijken de monteurs de watermeter opstelling en de elektriciteits- en gasmeter.</w:t>
      </w:r>
    </w:p>
    <w:p w:rsidR="007A72AA" w:rsidRPr="00B22607" w:rsidRDefault="007A72AA" w:rsidP="007A72AA"/>
    <w:p w:rsidR="007A72AA" w:rsidRPr="00B22607" w:rsidRDefault="007A72AA" w:rsidP="007A72AA">
      <w:pPr>
        <w:rPr>
          <w:b/>
        </w:rPr>
      </w:pPr>
      <w:r w:rsidRPr="00B22607">
        <w:rPr>
          <w:b/>
        </w:rPr>
        <w:t>Werkzaamheden bij u buiten</w:t>
      </w:r>
    </w:p>
    <w:p w:rsidR="007A72AA" w:rsidRPr="00B22607" w:rsidRDefault="007A72AA" w:rsidP="007A72AA">
      <w:r w:rsidRPr="00B22607">
        <w:t xml:space="preserve">Buiten uw woning bekijken de monteurs hoe de </w:t>
      </w:r>
      <w:r w:rsidR="00747B5C">
        <w:t xml:space="preserve">kabels en de </w:t>
      </w:r>
      <w:r w:rsidRPr="00B22607">
        <w:t xml:space="preserve">leidingen vanaf uw woning of pand naar het </w:t>
      </w:r>
      <w:r w:rsidR="00747B5C">
        <w:t xml:space="preserve">net </w:t>
      </w:r>
      <w:r w:rsidRPr="00B22607">
        <w:t xml:space="preserve">in de straat lopen. Dit gebeurt op basis van herkenningspunten. Er worden geen kabels of leidingen opgegraven. </w:t>
      </w:r>
    </w:p>
    <w:p w:rsidR="007A72AA" w:rsidRPr="00B22607" w:rsidRDefault="007A72AA" w:rsidP="007A72AA"/>
    <w:p w:rsidR="007A72AA" w:rsidRPr="00B22607" w:rsidRDefault="007A72AA" w:rsidP="007A72AA">
      <w:pPr>
        <w:rPr>
          <w:b/>
        </w:rPr>
      </w:pPr>
      <w:r w:rsidRPr="00B22607">
        <w:rPr>
          <w:b/>
        </w:rPr>
        <w:t>Niet thuis?</w:t>
      </w:r>
    </w:p>
    <w:p w:rsidR="007A72AA" w:rsidRPr="00B22607" w:rsidRDefault="007A72AA" w:rsidP="007A72AA">
      <w:r w:rsidRPr="00B22607">
        <w:t xml:space="preserve">Bent u niet thuis, dan bekijken de monteurs alleen de situatie van de leidingen vanaf uw woning of pand naar het leidingnet in de straat. De monteur zal een brief in de bus doen </w:t>
      </w:r>
      <w:r w:rsidR="001B027E">
        <w:t>met  zijn telefoonnummer zodat u een afspraak kunt</w:t>
      </w:r>
      <w:r w:rsidRPr="00B22607">
        <w:t xml:space="preserve"> maken. </w:t>
      </w:r>
    </w:p>
    <w:p w:rsidR="007A72AA" w:rsidRPr="00B22607" w:rsidRDefault="007A72AA" w:rsidP="007A72AA">
      <w:pPr>
        <w:spacing w:line="240" w:lineRule="auto"/>
        <w:rPr>
          <w:b/>
        </w:rPr>
      </w:pPr>
    </w:p>
    <w:p w:rsidR="007A72AA" w:rsidRPr="00B22607" w:rsidRDefault="007A72AA" w:rsidP="007A72AA">
      <w:pPr>
        <w:spacing w:line="240" w:lineRule="auto"/>
        <w:rPr>
          <w:b/>
        </w:rPr>
      </w:pPr>
      <w:r w:rsidRPr="00B22607">
        <w:rPr>
          <w:b/>
        </w:rPr>
        <w:br w:type="page"/>
      </w:r>
    </w:p>
    <w:p w:rsidR="007A72AA" w:rsidRPr="00B22607" w:rsidRDefault="007A72AA" w:rsidP="007A72AA">
      <w:pPr>
        <w:rPr>
          <w:b/>
        </w:rPr>
      </w:pPr>
      <w:r w:rsidRPr="00B22607">
        <w:rPr>
          <w:b/>
        </w:rPr>
        <w:lastRenderedPageBreak/>
        <w:t>Contact</w:t>
      </w:r>
    </w:p>
    <w:p w:rsidR="007A72AA" w:rsidRPr="00B22607" w:rsidRDefault="007A72AA" w:rsidP="007A72AA">
      <w:r w:rsidRPr="00B22607">
        <w:t>Heeft u vragen over deze werkzaamheden? Neemt u dan gerust contact op met ons Front Office (bereikbaar op werkdagen van 08:30-17:00 uur) via telefoonnummer 0113 74 1100.</w:t>
      </w:r>
    </w:p>
    <w:p w:rsidR="007A72AA" w:rsidRPr="00B22607" w:rsidRDefault="007A72AA" w:rsidP="007A72AA">
      <w:r w:rsidRPr="00B22607">
        <w:t> </w:t>
      </w:r>
    </w:p>
    <w:p w:rsidR="007A72AA" w:rsidRPr="00B22607" w:rsidRDefault="007A72AA" w:rsidP="007A72AA">
      <w:r w:rsidRPr="00B22607">
        <w:t>Alvast hartelijk dank voor uw medewerking!</w:t>
      </w:r>
    </w:p>
    <w:p w:rsidR="007A72AA" w:rsidRPr="00B22607" w:rsidRDefault="007A72AA" w:rsidP="007A72AA"/>
    <w:p w:rsidR="007A72AA" w:rsidRPr="00B22607" w:rsidRDefault="007A72AA" w:rsidP="007A72AA">
      <w:bookmarkStart w:id="10" w:name="afsluiting"/>
      <w:r w:rsidRPr="00B22607">
        <w:t>Met vriendelijke groet,</w:t>
      </w:r>
      <w:bookmarkEnd w:id="10"/>
    </w:p>
    <w:p w:rsidR="007A72AA" w:rsidRPr="00B22607" w:rsidRDefault="00747B5C" w:rsidP="007A72AA">
      <w:r>
        <w:t>DNWG infra B.V.</w:t>
      </w:r>
    </w:p>
    <w:p w:rsidR="007A72AA" w:rsidRPr="00B22607" w:rsidRDefault="007A72AA" w:rsidP="007A72AA"/>
    <w:p w:rsidR="007A72AA" w:rsidRPr="00B22607" w:rsidRDefault="007A72AA" w:rsidP="007A72AA"/>
    <w:p w:rsidR="007A72AA" w:rsidRPr="00B22607" w:rsidRDefault="007A72AA" w:rsidP="007A72AA"/>
    <w:p w:rsidR="007A72AA" w:rsidRPr="00B22607" w:rsidRDefault="007A72AA" w:rsidP="007A72AA"/>
    <w:p w:rsidR="007A72AA" w:rsidRPr="00B22607" w:rsidRDefault="00E30C0A" w:rsidP="007A72AA">
      <w:r>
        <w:rPr>
          <w:rFonts w:cs="Arial"/>
          <w:spacing w:val="4"/>
        </w:rPr>
        <w:t>Cyriel Gaillard</w:t>
      </w:r>
      <w:r w:rsidR="00C90C5B">
        <w:t>,</w:t>
      </w:r>
    </w:p>
    <w:p w:rsidR="007A72AA" w:rsidRPr="005E4929" w:rsidRDefault="00747B5C" w:rsidP="007A72AA">
      <w:r>
        <w:t>Project Manager</w:t>
      </w:r>
    </w:p>
    <w:p w:rsidR="007A72AA" w:rsidRPr="007A72AA" w:rsidRDefault="007A72AA" w:rsidP="007A72AA"/>
    <w:sectPr w:rsidR="007A72AA" w:rsidRPr="007A72AA" w:rsidSect="00654734">
      <w:headerReference w:type="default" r:id="rId6"/>
      <w:footerReference w:type="default" r:id="rId7"/>
      <w:headerReference w:type="first" r:id="rId8"/>
      <w:footerReference w:type="first" r:id="rId9"/>
      <w:type w:val="continuous"/>
      <w:pgSz w:w="11906" w:h="16838" w:code="9"/>
      <w:pgMar w:top="2976" w:right="2551" w:bottom="1020" w:left="1418" w:header="567"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6F" w:rsidRDefault="0058486F">
      <w:pPr>
        <w:spacing w:line="240" w:lineRule="auto"/>
      </w:pPr>
      <w:r>
        <w:separator/>
      </w:r>
    </w:p>
  </w:endnote>
  <w:endnote w:type="continuationSeparator" w:id="0">
    <w:p w:rsidR="0058486F" w:rsidRDefault="00584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4A" w:rsidRDefault="007A72AA">
    <w:pPr>
      <w:pStyle w:val="Voettekst"/>
      <w:jc w:val="center"/>
    </w:pPr>
    <w:r>
      <w:rPr>
        <w:rStyle w:val="Paginanummer"/>
        <w:sz w:val="16"/>
      </w:rPr>
      <w:fldChar w:fldCharType="begin"/>
    </w:r>
    <w:r>
      <w:rPr>
        <w:rStyle w:val="Paginanummer"/>
        <w:sz w:val="16"/>
      </w:rPr>
      <w:instrText xml:space="preserve"> IF </w:instrText>
    </w:r>
    <w:r>
      <w:rPr>
        <w:rStyle w:val="Paginanummer"/>
        <w:sz w:val="16"/>
      </w:rPr>
      <w:fldChar w:fldCharType="begin"/>
    </w:r>
    <w:r>
      <w:rPr>
        <w:rStyle w:val="Paginanummer"/>
        <w:sz w:val="16"/>
      </w:rPr>
      <w:instrText xml:space="preserve"> NUMPAGES </w:instrText>
    </w:r>
    <w:r>
      <w:rPr>
        <w:rStyle w:val="Paginanummer"/>
        <w:sz w:val="16"/>
      </w:rPr>
      <w:fldChar w:fldCharType="separate"/>
    </w:r>
    <w:r w:rsidR="00ED25DC">
      <w:rPr>
        <w:rStyle w:val="Paginanummer"/>
        <w:noProof/>
        <w:sz w:val="16"/>
      </w:rPr>
      <w:instrText>2</w:instrText>
    </w:r>
    <w:r>
      <w:rPr>
        <w:rStyle w:val="Paginanummer"/>
        <w:sz w:val="16"/>
      </w:rPr>
      <w:fldChar w:fldCharType="end"/>
    </w:r>
    <w:r>
      <w:rPr>
        <w:rStyle w:val="Paginanummer"/>
        <w:sz w:val="16"/>
      </w:rPr>
      <w:instrText>="1" "" "</w:instrText>
    </w:r>
    <w:r>
      <w:rPr>
        <w:rStyle w:val="Paginanummer"/>
        <w:sz w:val="16"/>
      </w:rPr>
      <w:fldChar w:fldCharType="begin"/>
    </w:r>
    <w:r>
      <w:rPr>
        <w:rStyle w:val="Paginanummer"/>
        <w:sz w:val="16"/>
      </w:rPr>
      <w:instrText xml:space="preserve"> PAGE </w:instrText>
    </w:r>
    <w:r>
      <w:rPr>
        <w:rStyle w:val="Paginanummer"/>
        <w:sz w:val="16"/>
      </w:rPr>
      <w:fldChar w:fldCharType="separate"/>
    </w:r>
    <w:r w:rsidR="00ED25DC">
      <w:rPr>
        <w:rStyle w:val="Paginanummer"/>
        <w:noProof/>
        <w:sz w:val="16"/>
      </w:rPr>
      <w:instrText>2</w:instrText>
    </w:r>
    <w:r>
      <w:rPr>
        <w:rStyle w:val="Paginanummer"/>
        <w:sz w:val="16"/>
      </w:rPr>
      <w:fldChar w:fldCharType="end"/>
    </w:r>
    <w:r>
      <w:rPr>
        <w:rStyle w:val="Paginanummer"/>
        <w:sz w:val="16"/>
      </w:rPr>
      <w:instrText xml:space="preserve"> van </w:instrText>
    </w:r>
    <w:r>
      <w:rPr>
        <w:rStyle w:val="Paginanummer"/>
        <w:sz w:val="16"/>
      </w:rPr>
      <w:fldChar w:fldCharType="begin"/>
    </w:r>
    <w:r>
      <w:rPr>
        <w:rStyle w:val="Paginanummer"/>
        <w:sz w:val="16"/>
      </w:rPr>
      <w:instrText xml:space="preserve"> NUMPAGES </w:instrText>
    </w:r>
    <w:r>
      <w:rPr>
        <w:rStyle w:val="Paginanummer"/>
        <w:sz w:val="16"/>
      </w:rPr>
      <w:fldChar w:fldCharType="separate"/>
    </w:r>
    <w:r w:rsidR="00ED25DC">
      <w:rPr>
        <w:rStyle w:val="Paginanummer"/>
        <w:noProof/>
        <w:sz w:val="16"/>
      </w:rPr>
      <w:instrText>2</w:instrText>
    </w:r>
    <w:r>
      <w:rPr>
        <w:rStyle w:val="Paginanummer"/>
        <w:sz w:val="16"/>
      </w:rPr>
      <w:fldChar w:fldCharType="end"/>
    </w:r>
    <w:r>
      <w:rPr>
        <w:rStyle w:val="Paginanummer"/>
        <w:sz w:val="16"/>
      </w:rPr>
      <w:instrText>"</w:instrText>
    </w:r>
    <w:r>
      <w:rPr>
        <w:rStyle w:val="Paginanummer"/>
        <w:sz w:val="16"/>
      </w:rPr>
      <w:fldChar w:fldCharType="separate"/>
    </w:r>
    <w:r w:rsidR="00ED25DC">
      <w:rPr>
        <w:rStyle w:val="Paginanummer"/>
        <w:noProof/>
        <w:sz w:val="16"/>
      </w:rPr>
      <w:t>2 van 2</w:t>
    </w:r>
    <w:r>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4A" w:rsidRDefault="00654734">
    <w:pPr>
      <w:pStyle w:val="Voettekst"/>
      <w:jc w:val="center"/>
    </w:pPr>
    <w:r>
      <w:rPr>
        <w:noProof/>
        <w:sz w:val="16"/>
        <w:lang w:eastAsia="nl-NL"/>
      </w:rPr>
      <mc:AlternateContent>
        <mc:Choice Requires="wps">
          <w:drawing>
            <wp:anchor distT="0" distB="0" distL="114300" distR="114300" simplePos="0" relativeHeight="251670528" behindDoc="0" locked="0" layoutInCell="1" allowOverlap="1">
              <wp:simplePos x="0" y="0"/>
              <wp:positionH relativeFrom="column">
                <wp:posOffset>-360430</wp:posOffset>
              </wp:positionH>
              <wp:positionV relativeFrom="paragraph">
                <wp:posOffset>92900</wp:posOffset>
              </wp:positionV>
              <wp:extent cx="1080000" cy="180000"/>
              <wp:effectExtent l="0" t="0" r="0" b="0"/>
              <wp:wrapNone/>
              <wp:docPr id="12" name="InternalOnly"/>
              <wp:cNvGraphicFramePr/>
              <a:graphic xmlns:a="http://schemas.openxmlformats.org/drawingml/2006/main">
                <a:graphicData uri="http://schemas.microsoft.com/office/word/2010/wordprocessingShape">
                  <wps:wsp>
                    <wps:cNvSpPr txBox="1"/>
                    <wps:spPr>
                      <a:xfrm>
                        <a:off x="0" y="0"/>
                        <a:ext cx="1080000" cy="180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734" w:rsidRPr="00654734" w:rsidRDefault="00654734" w:rsidP="00654734">
                          <w:pPr>
                            <w:rPr>
                              <w:rFonts w:ascii="Arial Narrow" w:hAnsi="Arial Narrow"/>
                              <w:i/>
                              <w:noProof/>
                              <w:spacing w:val="8"/>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InternalOnly" o:spid="_x0000_s1028" type="#_x0000_t202" style="position:absolute;left:0;text-align:left;margin-left:-28.4pt;margin-top:7.3pt;width:85.0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" fillcolor="black" stroked="f" strokeweight=".5pt">
              <v:fill opacity="0"/>
              <v:textbox inset="0,0,0,0">
                <w:txbxContent>
                  <w:p w:rsidR="00654734" w:rsidRPr="00654734" w:rsidRDefault="00654734" w:rsidP="00654734">
                    <w:pPr>
                      <w:rPr>
                        <w:rFonts w:ascii="Arial Narrow" w:hAnsi="Arial Narrow"/>
                        <w:i/>
                        <w:noProof/>
                        <w:spacing w:val="8"/>
                        <w:sz w:val="14"/>
                      </w:rPr>
                    </w:pPr>
                  </w:p>
                </w:txbxContent>
              </v:textbox>
            </v:shape>
          </w:pict>
        </mc:Fallback>
      </mc:AlternateContent>
    </w:r>
    <w:r>
      <w:rPr>
        <w:noProof/>
        <w:sz w:val="16"/>
        <w:lang w:eastAsia="nl-NL"/>
      </w:rPr>
      <mc:AlternateContent>
        <mc:Choice Requires="wps">
          <w:drawing>
            <wp:anchor distT="0" distB="0" distL="114300" distR="114300" simplePos="0" relativeHeight="251669504" behindDoc="0" locked="0" layoutInCell="1" allowOverlap="1">
              <wp:simplePos x="0" y="0"/>
              <wp:positionH relativeFrom="column">
                <wp:posOffset>4967605</wp:posOffset>
              </wp:positionH>
              <wp:positionV relativeFrom="page">
                <wp:posOffset>10187940</wp:posOffset>
              </wp:positionV>
              <wp:extent cx="2520000" cy="370800"/>
              <wp:effectExtent l="0" t="0" r="0" b="0"/>
              <wp:wrapNone/>
              <wp:docPr id="11" name="KvKenBTW"/>
              <wp:cNvGraphicFramePr/>
              <a:graphic xmlns:a="http://schemas.openxmlformats.org/drawingml/2006/main">
                <a:graphicData uri="http://schemas.microsoft.com/office/word/2010/wordprocessingShape">
                  <wps:wsp>
                    <wps:cNvSpPr txBox="1"/>
                    <wps:spPr>
                      <a:xfrm>
                        <a:off x="0" y="0"/>
                        <a:ext cx="2520000" cy="3708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734" w:rsidRDefault="00654734" w:rsidP="00654734">
                          <w:pPr>
                            <w:spacing w:line="100" w:lineRule="atLeast"/>
                            <w:rPr>
                              <w:rFonts w:cs="Arial"/>
                              <w:noProof/>
                              <w:spacing w:val="6"/>
                              <w:w w:val="90"/>
                              <w:sz w:val="14"/>
                            </w:rPr>
                          </w:pPr>
                        </w:p>
                        <w:p w:rsidR="00654734" w:rsidRPr="00654734" w:rsidRDefault="00654734" w:rsidP="00654734">
                          <w:pPr>
                            <w:spacing w:line="100" w:lineRule="atLeast"/>
                            <w:rPr>
                              <w:rFonts w:cs="Arial"/>
                              <w:noProof/>
                              <w:spacing w:val="6"/>
                              <w:w w:val="90"/>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vKenBTW" o:spid="_x0000_s1029" type="#_x0000_t202" style="position:absolute;left:0;text-align:left;margin-left:391.15pt;margin-top:802.2pt;width:198.45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" fillcolor="black" stroked="f" strokeweight=".5pt">
              <v:fill opacity="0"/>
              <v:textbox inset="0,0,0,0">
                <w:txbxContent>
                  <w:p w:rsidR="00654734" w:rsidRDefault="00654734" w:rsidP="00654734">
                    <w:pPr>
                      <w:spacing w:line="100" w:lineRule="atLeast"/>
                      <w:rPr>
                        <w:rFonts w:cs="Arial"/>
                        <w:noProof/>
                        <w:spacing w:val="6"/>
                        <w:w w:val="90"/>
                        <w:sz w:val="14"/>
                      </w:rPr>
                    </w:pPr>
                  </w:p>
                  <w:p w:rsidR="00654734" w:rsidRPr="00654734" w:rsidRDefault="00654734" w:rsidP="00654734">
                    <w:pPr>
                      <w:spacing w:line="100" w:lineRule="atLeast"/>
                      <w:rPr>
                        <w:rFonts w:cs="Arial"/>
                        <w:noProof/>
                        <w:spacing w:val="6"/>
                        <w:w w:val="90"/>
                        <w:sz w:val="14"/>
                      </w:rPr>
                    </w:pPr>
                  </w:p>
                </w:txbxContent>
              </v:textbox>
              <w10:wrap anchory="page"/>
            </v:shape>
          </w:pict>
        </mc:Fallback>
      </mc:AlternateContent>
    </w:r>
    <w:r w:rsidR="007A72AA">
      <w:rPr>
        <w:rStyle w:val="Paginanummer"/>
        <w:sz w:val="16"/>
      </w:rPr>
      <w:fldChar w:fldCharType="begin"/>
    </w:r>
    <w:r w:rsidR="007A72AA">
      <w:rPr>
        <w:rStyle w:val="Paginanummer"/>
        <w:sz w:val="16"/>
      </w:rPr>
      <w:instrText xml:space="preserve"> IF </w:instrText>
    </w:r>
    <w:r w:rsidR="007A72AA">
      <w:rPr>
        <w:rStyle w:val="Paginanummer"/>
        <w:sz w:val="16"/>
      </w:rPr>
      <w:fldChar w:fldCharType="begin"/>
    </w:r>
    <w:r w:rsidR="007A72AA">
      <w:rPr>
        <w:rStyle w:val="Paginanummer"/>
        <w:sz w:val="16"/>
      </w:rPr>
      <w:instrText xml:space="preserve"> NUMPAGES </w:instrText>
    </w:r>
    <w:r w:rsidR="007A72AA">
      <w:rPr>
        <w:rStyle w:val="Paginanummer"/>
        <w:sz w:val="16"/>
      </w:rPr>
      <w:fldChar w:fldCharType="separate"/>
    </w:r>
    <w:r w:rsidR="00ED25DC">
      <w:rPr>
        <w:rStyle w:val="Paginanummer"/>
        <w:noProof/>
        <w:sz w:val="16"/>
      </w:rPr>
      <w:instrText>2</w:instrText>
    </w:r>
    <w:r w:rsidR="007A72AA">
      <w:rPr>
        <w:rStyle w:val="Paginanummer"/>
        <w:sz w:val="16"/>
      </w:rPr>
      <w:fldChar w:fldCharType="end"/>
    </w:r>
    <w:r w:rsidR="007A72AA">
      <w:rPr>
        <w:rStyle w:val="Paginanummer"/>
        <w:sz w:val="16"/>
      </w:rPr>
      <w:instrText>="1" "" "</w:instrText>
    </w:r>
    <w:r w:rsidR="007A72AA">
      <w:rPr>
        <w:rStyle w:val="Paginanummer"/>
        <w:sz w:val="16"/>
      </w:rPr>
      <w:fldChar w:fldCharType="begin"/>
    </w:r>
    <w:r w:rsidR="007A72AA">
      <w:rPr>
        <w:rStyle w:val="Paginanummer"/>
        <w:sz w:val="16"/>
      </w:rPr>
      <w:instrText xml:space="preserve"> PAGE </w:instrText>
    </w:r>
    <w:r w:rsidR="007A72AA">
      <w:rPr>
        <w:rStyle w:val="Paginanummer"/>
        <w:sz w:val="16"/>
      </w:rPr>
      <w:fldChar w:fldCharType="separate"/>
    </w:r>
    <w:r w:rsidR="00ED25DC">
      <w:rPr>
        <w:rStyle w:val="Paginanummer"/>
        <w:noProof/>
        <w:sz w:val="16"/>
      </w:rPr>
      <w:instrText>1</w:instrText>
    </w:r>
    <w:r w:rsidR="007A72AA">
      <w:rPr>
        <w:rStyle w:val="Paginanummer"/>
        <w:sz w:val="16"/>
      </w:rPr>
      <w:fldChar w:fldCharType="end"/>
    </w:r>
    <w:r w:rsidR="007A72AA">
      <w:rPr>
        <w:rStyle w:val="Paginanummer"/>
        <w:sz w:val="16"/>
      </w:rPr>
      <w:instrText xml:space="preserve"> van </w:instrText>
    </w:r>
    <w:r w:rsidR="007A72AA">
      <w:rPr>
        <w:rStyle w:val="Paginanummer"/>
        <w:sz w:val="16"/>
      </w:rPr>
      <w:fldChar w:fldCharType="begin"/>
    </w:r>
    <w:r w:rsidR="007A72AA">
      <w:rPr>
        <w:rStyle w:val="Paginanummer"/>
        <w:sz w:val="16"/>
      </w:rPr>
      <w:instrText xml:space="preserve"> NUMPAGES </w:instrText>
    </w:r>
    <w:r w:rsidR="007A72AA">
      <w:rPr>
        <w:rStyle w:val="Paginanummer"/>
        <w:sz w:val="16"/>
      </w:rPr>
      <w:fldChar w:fldCharType="separate"/>
    </w:r>
    <w:r w:rsidR="00ED25DC">
      <w:rPr>
        <w:rStyle w:val="Paginanummer"/>
        <w:noProof/>
        <w:sz w:val="16"/>
      </w:rPr>
      <w:instrText>2</w:instrText>
    </w:r>
    <w:r w:rsidR="007A72AA">
      <w:rPr>
        <w:rStyle w:val="Paginanummer"/>
        <w:sz w:val="16"/>
      </w:rPr>
      <w:fldChar w:fldCharType="end"/>
    </w:r>
    <w:r w:rsidR="007A72AA">
      <w:rPr>
        <w:rStyle w:val="Paginanummer"/>
        <w:sz w:val="16"/>
      </w:rPr>
      <w:instrText>"</w:instrText>
    </w:r>
    <w:r w:rsidR="00ED25DC">
      <w:rPr>
        <w:rStyle w:val="Paginanummer"/>
        <w:sz w:val="16"/>
      </w:rPr>
      <w:fldChar w:fldCharType="separate"/>
    </w:r>
    <w:r w:rsidR="00ED25DC">
      <w:rPr>
        <w:rStyle w:val="Paginanummer"/>
        <w:noProof/>
        <w:sz w:val="16"/>
      </w:rPr>
      <w:t>1 van 2</w:t>
    </w:r>
    <w:r w:rsidR="007A72AA">
      <w:rPr>
        <w:rStyle w:val="Paginanumm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6F" w:rsidRDefault="0058486F">
      <w:pPr>
        <w:spacing w:line="240" w:lineRule="auto"/>
      </w:pPr>
      <w:r>
        <w:separator/>
      </w:r>
    </w:p>
  </w:footnote>
  <w:footnote w:type="continuationSeparator" w:id="0">
    <w:p w:rsidR="0058486F" w:rsidRDefault="005848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4A" w:rsidRDefault="00654734">
    <w:pPr>
      <w:pStyle w:val="Koptekst"/>
      <w:rPr>
        <w:sz w:val="16"/>
      </w:rPr>
    </w:pPr>
    <w:r>
      <w:rPr>
        <w:noProof/>
        <w:sz w:val="16"/>
        <w:lang w:eastAsia="nl-NL"/>
      </w:rPr>
      <mc:AlternateContent>
        <mc:Choice Requires="wps">
          <w:drawing>
            <wp:anchor distT="0" distB="0" distL="114300" distR="114300" simplePos="0" relativeHeight="251668480" behindDoc="1" locked="0" layoutInCell="1" allowOverlap="1">
              <wp:simplePos x="0" y="0"/>
              <wp:positionH relativeFrom="page">
                <wp:posOffset>5453380</wp:posOffset>
              </wp:positionH>
              <wp:positionV relativeFrom="page">
                <wp:posOffset>1652270</wp:posOffset>
              </wp:positionV>
              <wp:extent cx="1904400" cy="3600000"/>
              <wp:effectExtent l="0" t="0" r="0" b="0"/>
              <wp:wrapNone/>
              <wp:docPr id="10" name="DivisieNAW2"/>
              <wp:cNvGraphicFramePr/>
              <a:graphic xmlns:a="http://schemas.openxmlformats.org/drawingml/2006/main">
                <a:graphicData uri="http://schemas.microsoft.com/office/word/2010/wordprocessingShape">
                  <wps:wsp>
                    <wps:cNvSpPr txBox="1"/>
                    <wps:spPr>
                      <a:xfrm>
                        <a:off x="0" y="0"/>
                        <a:ext cx="1904400" cy="3600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734" w:rsidRPr="00654734" w:rsidRDefault="00654734" w:rsidP="00654734">
                          <w:pPr>
                            <w:spacing w:line="100" w:lineRule="atLeast"/>
                            <w:jc w:val="right"/>
                            <w:rPr>
                              <w:rFonts w:cs="Arial"/>
                              <w:b/>
                              <w:noProof/>
                              <w:spacing w:val="2"/>
                              <w:w w:val="90"/>
                              <w:sz w:val="18"/>
                            </w:rPr>
                          </w:pPr>
                          <w:r>
                            <w:rPr>
                              <w:rFonts w:cs="Arial"/>
                              <w:b/>
                              <w:noProof/>
                              <w:spacing w:val="2"/>
                              <w:w w:val="90"/>
                              <w:sz w:val="18"/>
                            </w:rPr>
                            <w:t>DNWG Infra B.V.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ivisieNAW2" o:spid="_x0000_s1026" type="#_x0000_t202" style="position:absolute;margin-left:429.4pt;margin-top:130.1pt;width:149.95pt;height:283.4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" fillcolor="black" stroked="f" strokeweight=".5pt">
              <v:fill opacity="0"/>
              <v:textbox inset="0,0,0,0">
                <w:txbxContent>
                  <w:p w:rsidR="00654734" w:rsidRPr="00654734" w:rsidRDefault="00654734" w:rsidP="00654734">
                    <w:pPr>
                      <w:spacing w:line="100" w:lineRule="atLeast"/>
                      <w:jc w:val="right"/>
                      <w:rPr>
                        <w:rFonts w:cs="Arial"/>
                        <w:b/>
                        <w:noProof/>
                        <w:spacing w:val="2"/>
                        <w:w w:val="90"/>
                        <w:sz w:val="18"/>
                      </w:rPr>
                    </w:pPr>
                    <w:r>
                      <w:rPr>
                        <w:rFonts w:cs="Arial"/>
                        <w:b/>
                        <w:noProof/>
                        <w:spacing w:val="2"/>
                        <w:w w:val="90"/>
                        <w:sz w:val="18"/>
                      </w:rPr>
                      <w:t>DNWG Infra B.V.</w:t>
                    </w:r>
                  </w:p>
                </w:txbxContent>
              </v:textbox>
              <w10:wrap anchorx="page" anchory="page"/>
            </v:shape>
          </w:pict>
        </mc:Fallback>
      </mc:AlternateContent>
    </w:r>
    <w:r>
      <w:rPr>
        <w:noProof/>
        <w:sz w:val="16"/>
        <w:lang w:eastAsia="nl-NL"/>
      </w:rPr>
      <w:drawing>
        <wp:anchor distT="0" distB="0" distL="114300" distR="114300" simplePos="0" relativeHeight="251666432" behindDoc="1" locked="0" layoutInCell="1" allowOverlap="1">
          <wp:simplePos x="0" y="0"/>
          <wp:positionH relativeFrom="page">
            <wp:posOffset>5669915</wp:posOffset>
          </wp:positionH>
          <wp:positionV relativeFrom="page">
            <wp:posOffset>503555</wp:posOffset>
          </wp:positionV>
          <wp:extent cx="1688400" cy="576000"/>
          <wp:effectExtent l="0" t="0" r="7620" b="0"/>
          <wp:wrapNone/>
          <wp:docPr id="8" name="Bedrijfs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688400" cy="576000"/>
                  </a:xfrm>
                  <a:prstGeom prst="rect">
                    <a:avLst/>
                  </a:prstGeom>
                </pic:spPr>
              </pic:pic>
            </a:graphicData>
          </a:graphic>
          <wp14:sizeRelH relativeFrom="margin">
            <wp14:pctWidth>0</wp14:pctWidth>
          </wp14:sizeRelH>
          <wp14:sizeRelV relativeFrom="margin">
            <wp14:pctHeight>0</wp14:pctHeight>
          </wp14:sizeRelV>
        </wp:anchor>
      </w:drawing>
    </w:r>
    <w:r w:rsidR="00B22607">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AA" w:rsidRDefault="00654734">
    <w:pPr>
      <w:pStyle w:val="Koptekst"/>
    </w:pPr>
    <w:r>
      <w:rPr>
        <w:noProof/>
        <w:lang w:eastAsia="nl-NL"/>
      </w:rPr>
      <mc:AlternateContent>
        <mc:Choice Requires="wps">
          <w:drawing>
            <wp:anchor distT="0" distB="0" distL="114300" distR="114300" simplePos="0" relativeHeight="251667456" behindDoc="1" locked="0" layoutInCell="1" allowOverlap="1">
              <wp:simplePos x="0" y="0"/>
              <wp:positionH relativeFrom="page">
                <wp:posOffset>5453380</wp:posOffset>
              </wp:positionH>
              <wp:positionV relativeFrom="page">
                <wp:posOffset>1652270</wp:posOffset>
              </wp:positionV>
              <wp:extent cx="1904400" cy="3600000"/>
              <wp:effectExtent l="0" t="0" r="0" b="0"/>
              <wp:wrapNone/>
              <wp:docPr id="9" name="DivisieNAW"/>
              <wp:cNvGraphicFramePr/>
              <a:graphic xmlns:a="http://schemas.openxmlformats.org/drawingml/2006/main">
                <a:graphicData uri="http://schemas.microsoft.com/office/word/2010/wordprocessingShape">
                  <wps:wsp>
                    <wps:cNvSpPr txBox="1"/>
                    <wps:spPr>
                      <a:xfrm>
                        <a:off x="0" y="0"/>
                        <a:ext cx="1904400" cy="3600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734" w:rsidRPr="00C43133" w:rsidRDefault="00654734" w:rsidP="00654734">
                          <w:pPr>
                            <w:spacing w:line="100" w:lineRule="atLeast"/>
                            <w:jc w:val="right"/>
                            <w:rPr>
                              <w:rFonts w:cs="Arial"/>
                              <w:b/>
                              <w:noProof/>
                              <w:color w:val="000000"/>
                              <w:spacing w:val="2"/>
                              <w:w w:val="90"/>
                              <w:sz w:val="18"/>
                              <w:lang w:val="de-DE"/>
                            </w:rPr>
                          </w:pPr>
                          <w:r w:rsidRPr="00C43133">
                            <w:rPr>
                              <w:rFonts w:cs="Arial"/>
                              <w:b/>
                              <w:noProof/>
                              <w:color w:val="000000"/>
                              <w:spacing w:val="2"/>
                              <w:w w:val="90"/>
                              <w:sz w:val="18"/>
                              <w:lang w:val="de-DE"/>
                            </w:rPr>
                            <w:t>DNWG Infra B.V.</w:t>
                          </w:r>
                        </w:p>
                        <w:p w:rsidR="00654734" w:rsidRPr="00C43133" w:rsidRDefault="00654734" w:rsidP="00654734">
                          <w:pPr>
                            <w:spacing w:line="100" w:lineRule="atLeast"/>
                            <w:jc w:val="right"/>
                            <w:rPr>
                              <w:rFonts w:cs="Arial"/>
                              <w:b/>
                              <w:noProof/>
                              <w:color w:val="000000"/>
                              <w:spacing w:val="2"/>
                              <w:w w:val="90"/>
                              <w:sz w:val="14"/>
                              <w:lang w:val="de-DE"/>
                            </w:rPr>
                          </w:pPr>
                        </w:p>
                        <w:p w:rsidR="00654734" w:rsidRPr="00C43133" w:rsidRDefault="00654734" w:rsidP="00654734">
                          <w:pPr>
                            <w:spacing w:line="100" w:lineRule="atLeast"/>
                            <w:jc w:val="right"/>
                            <w:rPr>
                              <w:rFonts w:cs="Arial"/>
                              <w:noProof/>
                              <w:color w:val="000000"/>
                              <w:spacing w:val="2"/>
                              <w:w w:val="90"/>
                              <w:sz w:val="14"/>
                              <w:lang w:val="de-DE"/>
                            </w:rPr>
                          </w:pPr>
                          <w:r w:rsidRPr="00C43133">
                            <w:rPr>
                              <w:rFonts w:cs="Arial"/>
                              <w:b/>
                              <w:noProof/>
                              <w:color w:val="000000"/>
                              <w:spacing w:val="2"/>
                              <w:w w:val="90"/>
                              <w:sz w:val="14"/>
                              <w:lang w:val="de-DE"/>
                            </w:rPr>
                            <w:t>POSTADRES</w:t>
                          </w:r>
                        </w:p>
                        <w:p w:rsidR="00654734" w:rsidRPr="00C43133" w:rsidRDefault="00654734" w:rsidP="00654734">
                          <w:pPr>
                            <w:spacing w:line="100" w:lineRule="atLeast"/>
                            <w:jc w:val="right"/>
                            <w:rPr>
                              <w:rFonts w:cs="Arial"/>
                              <w:noProof/>
                              <w:color w:val="000000"/>
                              <w:spacing w:val="2"/>
                              <w:w w:val="90"/>
                              <w:sz w:val="14"/>
                              <w:lang w:val="de-DE"/>
                            </w:rPr>
                          </w:pPr>
                          <w:r w:rsidRPr="00C43133">
                            <w:rPr>
                              <w:rFonts w:cs="Arial"/>
                              <w:noProof/>
                              <w:color w:val="000000"/>
                              <w:spacing w:val="2"/>
                              <w:w w:val="90"/>
                              <w:sz w:val="14"/>
                              <w:lang w:val="de-DE"/>
                            </w:rPr>
                            <w:t>Postbus 399</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4460 AT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b/>
                              <w:noProof/>
                              <w:color w:val="000000"/>
                              <w:spacing w:val="2"/>
                              <w:w w:val="90"/>
                              <w:sz w:val="14"/>
                            </w:rPr>
                            <w:t>ADRESSEN</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A. Fokkerstraat 8</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4462 ET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Stationspark 28</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4462 DZ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Telefoon 0113 74 11 00</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www.DNWG.nl</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info@dnwg.nl</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b/>
                              <w:noProof/>
                              <w:color w:val="000000"/>
                              <w:spacing w:val="2"/>
                              <w:w w:val="90"/>
                              <w:sz w:val="14"/>
                            </w:rPr>
                            <w:t>BANK</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BIC: RABONL2U</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NL36 RABO 0308 5684 35</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KvK nr. 22052034</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BTW nr. NL811563285B01</w:t>
                          </w:r>
                        </w:p>
                        <w:p w:rsidR="00654734" w:rsidRPr="00654734" w:rsidRDefault="00654734" w:rsidP="00654734">
                          <w:pPr>
                            <w:spacing w:line="100" w:lineRule="atLeast"/>
                            <w:jc w:val="right"/>
                            <w:rPr>
                              <w:rFonts w:cs="Arial"/>
                              <w:noProof/>
                              <w:color w:val="000000"/>
                              <w:spacing w:val="2"/>
                              <w:w w:val="90"/>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ivisieNAW" o:spid="_x0000_s1027" type="#_x0000_t202" style="position:absolute;margin-left:429.4pt;margin-top:130.1pt;width:149.95pt;height:283.4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" fillcolor="black" stroked="f" strokeweight=".5pt">
              <v:fill opacity="0"/>
              <v:textbox inset="0,0,0,0">
                <w:txbxContent>
                  <w:p w:rsidR="00654734" w:rsidRDefault="00654734" w:rsidP="00654734">
                    <w:pPr>
                      <w:spacing w:line="100" w:lineRule="atLeast"/>
                      <w:jc w:val="right"/>
                      <w:rPr>
                        <w:rFonts w:cs="Arial"/>
                        <w:b/>
                        <w:noProof/>
                        <w:color w:val="000000"/>
                        <w:spacing w:val="2"/>
                        <w:w w:val="90"/>
                        <w:sz w:val="18"/>
                      </w:rPr>
                    </w:pPr>
                    <w:r>
                      <w:rPr>
                        <w:rFonts w:cs="Arial"/>
                        <w:b/>
                        <w:noProof/>
                        <w:color w:val="000000"/>
                        <w:spacing w:val="2"/>
                        <w:w w:val="90"/>
                        <w:sz w:val="18"/>
                      </w:rPr>
                      <w:t>DNWG Infra B.V.</w:t>
                    </w:r>
                  </w:p>
                  <w:p w:rsidR="00654734" w:rsidRDefault="00654734" w:rsidP="00654734">
                    <w:pPr>
                      <w:spacing w:line="100" w:lineRule="atLeast"/>
                      <w:jc w:val="right"/>
                      <w:rPr>
                        <w:rFonts w:cs="Arial"/>
                        <w:b/>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b/>
                        <w:noProof/>
                        <w:color w:val="000000"/>
                        <w:spacing w:val="2"/>
                        <w:w w:val="90"/>
                        <w:sz w:val="14"/>
                      </w:rPr>
                      <w:t>POSTADRES</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Postbus 399</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4460 AT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b/>
                        <w:noProof/>
                        <w:color w:val="000000"/>
                        <w:spacing w:val="2"/>
                        <w:w w:val="90"/>
                        <w:sz w:val="14"/>
                      </w:rPr>
                      <w:t>ADRESSEN</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A. Fokkerstraat 8</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4462 ET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Stationspark 28</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4462 DZ Goes</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Telefoon 0113 74 11 00</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www.DNWG.nl</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info@dnwg.nl</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b/>
                        <w:noProof/>
                        <w:color w:val="000000"/>
                        <w:spacing w:val="2"/>
                        <w:w w:val="90"/>
                        <w:sz w:val="14"/>
                      </w:rPr>
                      <w:t>BANK</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BIC: RABONL2U</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NL36 RABO 0308 5684 35</w:t>
                    </w:r>
                  </w:p>
                  <w:p w:rsidR="00654734" w:rsidRDefault="00654734" w:rsidP="00654734">
                    <w:pPr>
                      <w:spacing w:line="100" w:lineRule="atLeast"/>
                      <w:jc w:val="right"/>
                      <w:rPr>
                        <w:rFonts w:cs="Arial"/>
                        <w:noProof/>
                        <w:color w:val="000000"/>
                        <w:spacing w:val="2"/>
                        <w:w w:val="90"/>
                        <w:sz w:val="14"/>
                      </w:rPr>
                    </w:pP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KvK nr. 22052034</w:t>
                    </w:r>
                  </w:p>
                  <w:p w:rsidR="00654734" w:rsidRDefault="00654734" w:rsidP="00654734">
                    <w:pPr>
                      <w:spacing w:line="100" w:lineRule="atLeast"/>
                      <w:jc w:val="right"/>
                      <w:rPr>
                        <w:rFonts w:cs="Arial"/>
                        <w:noProof/>
                        <w:color w:val="000000"/>
                        <w:spacing w:val="2"/>
                        <w:w w:val="90"/>
                        <w:sz w:val="14"/>
                      </w:rPr>
                    </w:pPr>
                    <w:r>
                      <w:rPr>
                        <w:rFonts w:cs="Arial"/>
                        <w:noProof/>
                        <w:color w:val="000000"/>
                        <w:spacing w:val="2"/>
                        <w:w w:val="90"/>
                        <w:sz w:val="14"/>
                      </w:rPr>
                      <w:t>BTW nr. NL811563285B01</w:t>
                    </w:r>
                  </w:p>
                  <w:p w:rsidR="00654734" w:rsidRPr="00654734" w:rsidRDefault="00654734" w:rsidP="00654734">
                    <w:pPr>
                      <w:spacing w:line="100" w:lineRule="atLeast"/>
                      <w:jc w:val="right"/>
                      <w:rPr>
                        <w:rFonts w:cs="Arial"/>
                        <w:noProof/>
                        <w:color w:val="000000"/>
                        <w:spacing w:val="2"/>
                        <w:w w:val="90"/>
                        <w:sz w:val="14"/>
                      </w:rPr>
                    </w:pP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simplePos x="0" y="0"/>
          <wp:positionH relativeFrom="page">
            <wp:posOffset>5669915</wp:posOffset>
          </wp:positionH>
          <wp:positionV relativeFrom="page">
            <wp:posOffset>503555</wp:posOffset>
          </wp:positionV>
          <wp:extent cx="1688400" cy="576000"/>
          <wp:effectExtent l="0" t="0" r="7620" b="0"/>
          <wp:wrapNone/>
          <wp:docPr id="2" name="Bedrijfs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688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701"/>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AA"/>
    <w:rsid w:val="000016A5"/>
    <w:rsid w:val="0010171C"/>
    <w:rsid w:val="001B027E"/>
    <w:rsid w:val="002C17DB"/>
    <w:rsid w:val="002C7D2E"/>
    <w:rsid w:val="0058486F"/>
    <w:rsid w:val="00654734"/>
    <w:rsid w:val="006D38E9"/>
    <w:rsid w:val="00747B5C"/>
    <w:rsid w:val="0076654A"/>
    <w:rsid w:val="007A72AA"/>
    <w:rsid w:val="00B22607"/>
    <w:rsid w:val="00C43133"/>
    <w:rsid w:val="00C85D80"/>
    <w:rsid w:val="00C90C5B"/>
    <w:rsid w:val="00C930EE"/>
    <w:rsid w:val="00CB4DA4"/>
    <w:rsid w:val="00D106CF"/>
    <w:rsid w:val="00E30C0A"/>
    <w:rsid w:val="00ED25DC"/>
    <w:rsid w:val="00F93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718E2A-9583-422C-89A9-5588327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72AA"/>
    <w:pPr>
      <w:spacing w:line="260" w:lineRule="atLeast"/>
    </w:pPr>
    <w:rPr>
      <w:rFonts w:ascii="Arial" w:hAnsi="Arial"/>
      <w:sz w:val="21"/>
      <w:szCs w:val="24"/>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basedOn w:val="Standaardalinea-lettertype"/>
    <w:semiHidden/>
    <w:rPr>
      <w:color w:val="0000FF"/>
      <w:u w:val="single"/>
    </w:rPr>
  </w:style>
  <w:style w:type="character" w:styleId="Paginanummer">
    <w:name w:val="page number"/>
    <w:basedOn w:val="Standaardalinea-lettertype"/>
    <w:semiHidden/>
    <w:rPr>
      <w:rFonts w:ascii="Arial" w:hAnsi="Arial"/>
      <w:sz w:val="17"/>
    </w:rPr>
  </w:style>
  <w:style w:type="table" w:styleId="Tabelraster">
    <w:name w:val="Table Grid"/>
    <w:basedOn w:val="Standaardtabel"/>
    <w:uiPriority w:val="59"/>
    <w:rsid w:val="007A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semiHidden/>
    <w:rsid w:val="007A72AA"/>
    <w:rPr>
      <w:rFonts w:ascii="Arial" w:hAnsi="Arial"/>
      <w:sz w:val="21"/>
      <w:szCs w:val="24"/>
      <w:lang w:eastAsia="en-US"/>
    </w:rPr>
  </w:style>
  <w:style w:type="character" w:styleId="Verwijzingopmerking">
    <w:name w:val="annotation reference"/>
    <w:uiPriority w:val="99"/>
    <w:semiHidden/>
    <w:unhideWhenUsed/>
    <w:rsid w:val="007A72AA"/>
    <w:rPr>
      <w:sz w:val="16"/>
      <w:szCs w:val="16"/>
    </w:rPr>
  </w:style>
  <w:style w:type="paragraph" w:styleId="Tekstopmerking">
    <w:name w:val="annotation text"/>
    <w:basedOn w:val="Standaard"/>
    <w:link w:val="TekstopmerkingChar"/>
    <w:uiPriority w:val="99"/>
    <w:semiHidden/>
    <w:unhideWhenUsed/>
    <w:rsid w:val="007A72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72AA"/>
    <w:rPr>
      <w:rFonts w:ascii="Arial" w:hAnsi="Arial"/>
      <w:lang w:eastAsia="en-US"/>
    </w:rPr>
  </w:style>
  <w:style w:type="paragraph" w:styleId="Ballontekst">
    <w:name w:val="Balloon Text"/>
    <w:basedOn w:val="Standaard"/>
    <w:link w:val="BallontekstChar"/>
    <w:uiPriority w:val="99"/>
    <w:semiHidden/>
    <w:unhideWhenUsed/>
    <w:rsid w:val="007A72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2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App\sjablonen\Brieven%20&amp;%20Faxen\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1</TotalTime>
  <Pages>2</Pages>
  <Words>334</Words>
  <Characters>1885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Brief d.d. 9-1-2017</vt:lpstr>
    </vt:vector>
  </TitlesOfParts>
  <Company>Delta Netwerkgroep</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d.d. 9-1-2017</dc:title>
  <dc:subject>x</dc:subject>
  <dc:creator>Rob Menheere</dc:creator>
  <cp:keywords>Referentie 100.090117.FE141</cp:keywords>
  <cp:lastModifiedBy>Gyselinck, Joyce</cp:lastModifiedBy>
  <cp:revision>2</cp:revision>
  <cp:lastPrinted>2003-01-10T10:34:00Z</cp:lastPrinted>
  <dcterms:created xsi:type="dcterms:W3CDTF">2018-10-17T11:47:00Z</dcterms:created>
  <dcterms:modified xsi:type="dcterms:W3CDTF">2018-10-17T11:47:00Z</dcterms:modified>
  <cp:category>Brief2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
    <vt:lpwstr>DNWG Infra</vt:lpwstr>
  </property>
  <property fmtid="{D5CDD505-2E9C-101B-9397-08002B2CF9AE}" pid="3" name="NAW1">
    <vt:lpwstr>Aan de bewoners van dit pand</vt:lpwstr>
  </property>
  <property fmtid="{D5CDD505-2E9C-101B-9397-08002B2CF9AE}" pid="4" name="NAW2">
    <vt:lpwstr/>
  </property>
  <property fmtid="{D5CDD505-2E9C-101B-9397-08002B2CF9AE}" pid="5" name="NAW3">
    <vt:lpwstr/>
  </property>
  <property fmtid="{D5CDD505-2E9C-101B-9397-08002B2CF9AE}" pid="6" name="NAW4">
    <vt:lpwstr/>
  </property>
  <property fmtid="{D5CDD505-2E9C-101B-9397-08002B2CF9AE}" pid="7" name="NAW5">
    <vt:lpwstr/>
  </property>
  <property fmtid="{D5CDD505-2E9C-101B-9397-08002B2CF9AE}" pid="8" name="NAW6">
    <vt:lpwstr/>
  </property>
  <property fmtid="{D5CDD505-2E9C-101B-9397-08002B2CF9AE}" pid="9" name="telefoon">
    <vt:lpwstr>0113 74 1100</vt:lpwstr>
  </property>
  <property fmtid="{D5CDD505-2E9C-101B-9397-08002B2CF9AE}" pid="10" name="uwbrief">
    <vt:lpwstr/>
  </property>
  <property fmtid="{D5CDD505-2E9C-101B-9397-08002B2CF9AE}" pid="11" name="bijlagen">
    <vt:lpwstr/>
  </property>
  <property fmtid="{D5CDD505-2E9C-101B-9397-08002B2CF9AE}" pid="12" name="extraonderwerp">
    <vt:lpwstr/>
  </property>
  <property fmtid="{D5CDD505-2E9C-101B-9397-08002B2CF9AE}" pid="13" name="extratekst">
    <vt:lpwstr/>
  </property>
  <property fmtid="{D5CDD505-2E9C-101B-9397-08002B2CF9AE}" pid="14" name="aanhefC">
    <vt:lpwstr>Geachte heer &lt;naam&gt;</vt:lpwstr>
  </property>
  <property fmtid="{D5CDD505-2E9C-101B-9397-08002B2CF9AE}" pid="15" name="aanhefT">
    <vt:lpwstr/>
  </property>
  <property fmtid="{D5CDD505-2E9C-101B-9397-08002B2CF9AE}" pid="16" name="referentie">
    <vt:lpwstr>100.090117.FE141</vt:lpwstr>
  </property>
  <property fmtid="{D5CDD505-2E9C-101B-9397-08002B2CF9AE}" pid="17" name="faxtxt">
    <vt:lpwstr/>
  </property>
  <property fmtid="{D5CDD505-2E9C-101B-9397-08002B2CF9AE}" pid="18" name="faxnr">
    <vt:lpwstr/>
  </property>
  <property fmtid="{D5CDD505-2E9C-101B-9397-08002B2CF9AE}" pid="19" name="plaats">
    <vt:lpwstr>Goes</vt:lpwstr>
  </property>
  <property fmtid="{D5CDD505-2E9C-101B-9397-08002B2CF9AE}" pid="20" name="datum">
    <vt:lpwstr>9-1-2017</vt:lpwstr>
  </property>
  <property fmtid="{D5CDD505-2E9C-101B-9397-08002B2CF9AE}" pid="21" name="aanhef">
    <vt:lpwstr>Geachte heer</vt:lpwstr>
  </property>
  <property fmtid="{D5CDD505-2E9C-101B-9397-08002B2CF9AE}" pid="22" name="afsluiting">
    <vt:lpwstr>Met vriendelijke groet,</vt:lpwstr>
  </property>
  <property fmtid="{D5CDD505-2E9C-101B-9397-08002B2CF9AE}" pid="23" name="ondertekenaarnaam">
    <vt:lpwstr>Liselore Sonius</vt:lpwstr>
  </property>
  <property fmtid="{D5CDD505-2E9C-101B-9397-08002B2CF9AE}" pid="24" name="ondertekenaarfunctie">
    <vt:lpwstr>Communicatiemedewerker</vt:lpwstr>
  </property>
  <property fmtid="{D5CDD505-2E9C-101B-9397-08002B2CF9AE}" pid="25" name="CC">
    <vt:lpwstr>Arch</vt:lpwstr>
  </property>
</Properties>
</file>